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83" w:rsidRDefault="00C21283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pacing w:val="40"/>
          <w:sz w:val="32"/>
          <w:szCs w:val="32"/>
          <w:lang w:val="en-US"/>
        </w:rPr>
      </w:pPr>
    </w:p>
    <w:p w:rsidR="007C611A" w:rsidRPr="00126E57" w:rsidRDefault="00126E57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pacing w:val="40"/>
          <w:sz w:val="32"/>
          <w:szCs w:val="32"/>
          <w:lang w:val="en-US"/>
        </w:rPr>
      </w:pPr>
      <w:r w:rsidRPr="00126E57">
        <w:rPr>
          <w:rFonts w:ascii="Arial" w:hAnsi="Arial" w:cs="Arial"/>
          <w:b/>
          <w:color w:val="4F81BD" w:themeColor="accent1"/>
          <w:spacing w:val="40"/>
          <w:sz w:val="32"/>
          <w:szCs w:val="32"/>
          <w:lang w:val="en-US"/>
        </w:rPr>
        <w:t>SAMPLE</w:t>
      </w:r>
    </w:p>
    <w:p w:rsidR="00C21283" w:rsidRDefault="00C21283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pacing w:val="40"/>
          <w:sz w:val="32"/>
          <w:szCs w:val="32"/>
          <w:lang w:val="en-US"/>
        </w:rPr>
      </w:pPr>
    </w:p>
    <w:p w:rsidR="007C611A" w:rsidRPr="00126E57" w:rsidRDefault="00126E57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pacing w:val="40"/>
          <w:sz w:val="32"/>
          <w:szCs w:val="32"/>
          <w:lang w:val="en-US"/>
        </w:rPr>
      </w:pPr>
      <w:r w:rsidRPr="00126E57">
        <w:rPr>
          <w:rFonts w:ascii="Arial" w:hAnsi="Arial" w:cs="Arial"/>
          <w:b/>
          <w:color w:val="4F81BD" w:themeColor="accent1"/>
          <w:spacing w:val="40"/>
          <w:sz w:val="32"/>
          <w:szCs w:val="32"/>
          <w:lang w:val="en-US"/>
        </w:rPr>
        <w:t>Request to enter security into T2S</w:t>
      </w:r>
    </w:p>
    <w:p w:rsidR="007C611A" w:rsidRPr="00126E57" w:rsidRDefault="007C611A" w:rsidP="007C611A">
      <w:pPr>
        <w:widowControl w:val="0"/>
        <w:ind w:left="-426"/>
        <w:jc w:val="center"/>
        <w:rPr>
          <w:rFonts w:ascii="Arial" w:hAnsi="Arial" w:cs="Arial"/>
          <w:color w:val="4F81BD" w:themeColor="accent1"/>
          <w:sz w:val="16"/>
          <w:szCs w:val="16"/>
          <w:lang w:val="en-US"/>
        </w:rPr>
      </w:pPr>
      <w:r w:rsidRPr="00126E57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-------------------------------------------------------------------------------</w:t>
      </w:r>
    </w:p>
    <w:p w:rsidR="007C611A" w:rsidRPr="00126E57" w:rsidRDefault="007C611A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7C611A" w:rsidRPr="00126E57" w:rsidRDefault="007C611A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574E97" w:rsidRPr="00126E57" w:rsidRDefault="00126E57" w:rsidP="00211A53">
      <w:pPr>
        <w:pStyle w:val="Default"/>
        <w:spacing w:before="60"/>
        <w:ind w:left="1416" w:firstLine="708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Request to enter security into T2S</w:t>
      </w:r>
    </w:p>
    <w:p w:rsidR="00B75AE8" w:rsidRPr="00126E57" w:rsidRDefault="00B75AE8" w:rsidP="00574E9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mallCaps/>
          <w:color w:val="000000"/>
          <w:spacing w:val="100"/>
          <w:sz w:val="20"/>
          <w:szCs w:val="20"/>
          <w:lang w:val="en-US"/>
        </w:rPr>
      </w:pPr>
    </w:p>
    <w:p w:rsidR="00211A53" w:rsidRPr="00126E57" w:rsidRDefault="00126E57" w:rsidP="00211A5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  <w:lang w:val="en-US" w:eastAsia="hu-HU"/>
        </w:rPr>
      </w:pPr>
      <w:r>
        <w:rPr>
          <w:rFonts w:ascii="Arial" w:hAnsi="Arial" w:cs="Arial"/>
          <w:sz w:val="20"/>
          <w:szCs w:val="20"/>
          <w:lang w:val="en-US" w:eastAsia="hu-HU"/>
        </w:rPr>
        <w:t>This is to request the entry into T2S of the following security.</w:t>
      </w:r>
    </w:p>
    <w:p w:rsidR="00574E97" w:rsidRPr="00126E57" w:rsidRDefault="00574E97" w:rsidP="00574E97">
      <w:pPr>
        <w:ind w:right="3118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-6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574E97" w:rsidRPr="00126E57" w:rsidTr="00547801">
        <w:trPr>
          <w:trHeight w:val="460"/>
        </w:trPr>
        <w:tc>
          <w:tcPr>
            <w:tcW w:w="2943" w:type="dxa"/>
            <w:vAlign w:val="center"/>
          </w:tcPr>
          <w:p w:rsidR="00574E97" w:rsidRPr="00126E57" w:rsidRDefault="00126E57" w:rsidP="00D51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Security series</w:t>
            </w:r>
          </w:p>
        </w:tc>
        <w:tc>
          <w:tcPr>
            <w:tcW w:w="6096" w:type="dxa"/>
            <w:vAlign w:val="center"/>
          </w:tcPr>
          <w:p w:rsidR="00574E97" w:rsidRPr="00126E57" w:rsidRDefault="00574E97" w:rsidP="00547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74E97" w:rsidRPr="00126E57" w:rsidTr="00547801">
        <w:trPr>
          <w:trHeight w:val="460"/>
        </w:trPr>
        <w:tc>
          <w:tcPr>
            <w:tcW w:w="2943" w:type="dxa"/>
            <w:vAlign w:val="center"/>
          </w:tcPr>
          <w:p w:rsidR="00574E97" w:rsidRPr="00126E57" w:rsidRDefault="00126E57" w:rsidP="00126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ISIN</w:t>
            </w:r>
            <w:r w:rsidR="00574E97" w:rsidRPr="00126E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574E97" w:rsidRPr="00126E57" w:rsidRDefault="00547801" w:rsidP="00547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26E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HU.......................................</w:t>
            </w:r>
          </w:p>
        </w:tc>
      </w:tr>
    </w:tbl>
    <w:p w:rsidR="00574E97" w:rsidRPr="00126E57" w:rsidRDefault="00574E97" w:rsidP="00574E97">
      <w:pPr>
        <w:tabs>
          <w:tab w:val="center" w:pos="6237"/>
        </w:tabs>
        <w:rPr>
          <w:sz w:val="20"/>
          <w:szCs w:val="20"/>
          <w:lang w:val="en-US"/>
        </w:rPr>
      </w:pPr>
    </w:p>
    <w:p w:rsidR="00574E97" w:rsidRPr="00126E57" w:rsidRDefault="00126E57" w:rsidP="00574E97">
      <w:pPr>
        <w:tabs>
          <w:tab w:val="center" w:pos="623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acknowledge that the security stated is entered into T2S with the data in the central registry of KELER. </w:t>
      </w:r>
    </w:p>
    <w:p w:rsidR="00574E97" w:rsidRPr="00126E57" w:rsidRDefault="00574E97" w:rsidP="00574E97">
      <w:pPr>
        <w:tabs>
          <w:tab w:val="center" w:pos="6237"/>
        </w:tabs>
        <w:rPr>
          <w:sz w:val="20"/>
          <w:szCs w:val="20"/>
          <w:lang w:val="en-US"/>
        </w:rPr>
      </w:pPr>
    </w:p>
    <w:p w:rsidR="00574E97" w:rsidRPr="00126E57" w:rsidRDefault="00126E57" w:rsidP="00574E97">
      <w:pPr>
        <w:autoSpaceDE w:val="0"/>
        <w:autoSpaceDN w:val="0"/>
        <w:adjustRightInd w:val="0"/>
        <w:spacing w:before="120"/>
        <w:ind w:left="539" w:hanging="53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Dated</w:t>
      </w:r>
      <w:r w:rsidR="00574E97" w:rsidRPr="00126E57">
        <w:rPr>
          <w:rFonts w:ascii="Arial" w:hAnsi="Arial" w:cs="Arial"/>
          <w:color w:val="000000"/>
          <w:sz w:val="20"/>
          <w:szCs w:val="20"/>
          <w:lang w:val="en-US"/>
        </w:rPr>
        <w:t xml:space="preserve">, ……………………………….. </w:t>
      </w:r>
    </w:p>
    <w:p w:rsidR="00574E97" w:rsidRPr="00126E57" w:rsidRDefault="00574E97" w:rsidP="00574E97">
      <w:pPr>
        <w:autoSpaceDE w:val="0"/>
        <w:autoSpaceDN w:val="0"/>
        <w:adjustRightInd w:val="0"/>
        <w:spacing w:before="120"/>
        <w:ind w:left="3538"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26E57">
        <w:rPr>
          <w:rFonts w:ascii="Arial" w:hAnsi="Arial" w:cs="Arial"/>
          <w:color w:val="000000"/>
          <w:sz w:val="20"/>
          <w:szCs w:val="20"/>
          <w:lang w:val="en-US"/>
        </w:rPr>
        <w:t>……</w:t>
      </w:r>
      <w:r w:rsidR="006A3085" w:rsidRPr="00126E57">
        <w:rPr>
          <w:rFonts w:ascii="Arial" w:hAnsi="Arial" w:cs="Arial"/>
          <w:color w:val="000000"/>
          <w:sz w:val="20"/>
          <w:szCs w:val="20"/>
          <w:lang w:val="en-US"/>
        </w:rPr>
        <w:t>…</w:t>
      </w:r>
      <w:r w:rsidRPr="00126E57">
        <w:rPr>
          <w:rFonts w:ascii="Arial" w:hAnsi="Arial" w:cs="Arial"/>
          <w:color w:val="000000"/>
          <w:sz w:val="20"/>
          <w:szCs w:val="20"/>
          <w:lang w:val="en-US"/>
        </w:rPr>
        <w:t xml:space="preserve">……………………………… </w:t>
      </w:r>
      <w:bookmarkStart w:id="0" w:name="_GoBack"/>
      <w:bookmarkEnd w:id="0"/>
    </w:p>
    <w:p w:rsidR="00574E97" w:rsidRPr="00126E57" w:rsidRDefault="00574E97" w:rsidP="006A3085">
      <w:pPr>
        <w:tabs>
          <w:tab w:val="center" w:pos="581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26E57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126E57">
        <w:rPr>
          <w:rFonts w:ascii="Arial" w:hAnsi="Arial" w:cs="Arial"/>
          <w:color w:val="000000"/>
          <w:sz w:val="20"/>
          <w:szCs w:val="20"/>
          <w:lang w:val="en-US"/>
        </w:rPr>
        <w:t xml:space="preserve">Authorized </w:t>
      </w:r>
      <w:r w:rsidR="007E4D40">
        <w:rPr>
          <w:rFonts w:ascii="Arial" w:hAnsi="Arial" w:cs="Arial"/>
          <w:color w:val="000000"/>
          <w:sz w:val="20"/>
          <w:szCs w:val="20"/>
          <w:lang w:val="en-US"/>
        </w:rPr>
        <w:t>signature</w:t>
      </w:r>
      <w:r w:rsidR="00126E57">
        <w:rPr>
          <w:rFonts w:ascii="Arial" w:hAnsi="Arial" w:cs="Arial"/>
          <w:color w:val="000000"/>
          <w:sz w:val="20"/>
          <w:szCs w:val="20"/>
          <w:lang w:val="en-US"/>
        </w:rPr>
        <w:t xml:space="preserve"> of applicant</w:t>
      </w:r>
      <w:r w:rsidRPr="00126E5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574E97" w:rsidRPr="00126E57" w:rsidRDefault="00574E97" w:rsidP="00574E97">
      <w:pPr>
        <w:tabs>
          <w:tab w:val="center" w:pos="6237"/>
        </w:tabs>
        <w:rPr>
          <w:sz w:val="20"/>
          <w:szCs w:val="20"/>
          <w:lang w:val="en-US"/>
        </w:rPr>
      </w:pPr>
    </w:p>
    <w:p w:rsidR="000B6CE5" w:rsidRPr="00126E57" w:rsidRDefault="000B6CE5">
      <w:pPr>
        <w:rPr>
          <w:lang w:val="en-US"/>
        </w:rPr>
      </w:pPr>
    </w:p>
    <w:sectPr w:rsidR="000B6CE5" w:rsidRPr="00126E57" w:rsidSect="007C611A">
      <w:headerReference w:type="default" r:id="rId9"/>
      <w:footerReference w:type="default" r:id="rId10"/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26" w:rsidRDefault="00051026" w:rsidP="007C611A">
      <w:r>
        <w:separator/>
      </w:r>
    </w:p>
  </w:endnote>
  <w:endnote w:type="continuationSeparator" w:id="0">
    <w:p w:rsidR="00051026" w:rsidRDefault="00051026" w:rsidP="007C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5E" w:rsidRDefault="00B40D5E">
    <w:pPr>
      <w:pStyle w:val="llb"/>
    </w:pPr>
    <w:r>
      <w:rPr>
        <w:noProof/>
        <w:lang w:eastAsia="hu-HU"/>
      </w:rPr>
      <w:drawing>
        <wp:inline distT="0" distB="0" distL="0" distR="0">
          <wp:extent cx="5753100" cy="3619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26" w:rsidRDefault="00051026" w:rsidP="007C611A">
      <w:r>
        <w:separator/>
      </w:r>
    </w:p>
  </w:footnote>
  <w:footnote w:type="continuationSeparator" w:id="0">
    <w:p w:rsidR="00051026" w:rsidRDefault="00051026" w:rsidP="007C6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5E" w:rsidRDefault="00B40D5E">
    <w:pPr>
      <w:pStyle w:val="lfej"/>
    </w:pPr>
    <w:r>
      <w:rPr>
        <w:noProof/>
        <w:lang w:eastAsia="hu-HU"/>
      </w:rPr>
      <w:drawing>
        <wp:inline distT="0" distB="0" distL="0" distR="0">
          <wp:extent cx="5759450" cy="657085"/>
          <wp:effectExtent l="0" t="0" r="0" b="0"/>
          <wp:docPr id="1" name="Kép 1" descr="kelernev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lernev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75F0"/>
    <w:multiLevelType w:val="hybridMultilevel"/>
    <w:tmpl w:val="E4B0C38C"/>
    <w:lvl w:ilvl="0" w:tplc="F326C1E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97"/>
    <w:rsid w:val="00016E28"/>
    <w:rsid w:val="000243C3"/>
    <w:rsid w:val="000310DA"/>
    <w:rsid w:val="000368DB"/>
    <w:rsid w:val="00041FDB"/>
    <w:rsid w:val="00047722"/>
    <w:rsid w:val="00051026"/>
    <w:rsid w:val="00057815"/>
    <w:rsid w:val="000609E8"/>
    <w:rsid w:val="00066585"/>
    <w:rsid w:val="00067A22"/>
    <w:rsid w:val="000805D9"/>
    <w:rsid w:val="000855D7"/>
    <w:rsid w:val="000904D8"/>
    <w:rsid w:val="00096B53"/>
    <w:rsid w:val="000A3D40"/>
    <w:rsid w:val="000A5472"/>
    <w:rsid w:val="000A5A13"/>
    <w:rsid w:val="000A67CA"/>
    <w:rsid w:val="000B6CE5"/>
    <w:rsid w:val="000B7732"/>
    <w:rsid w:val="000C3AE9"/>
    <w:rsid w:val="000C5FEE"/>
    <w:rsid w:val="000C64A6"/>
    <w:rsid w:val="000C65AB"/>
    <w:rsid w:val="000D0959"/>
    <w:rsid w:val="000D1E34"/>
    <w:rsid w:val="000D271C"/>
    <w:rsid w:val="000D4345"/>
    <w:rsid w:val="000D6555"/>
    <w:rsid w:val="000E1706"/>
    <w:rsid w:val="000E7652"/>
    <w:rsid w:val="000F247B"/>
    <w:rsid w:val="000F2D44"/>
    <w:rsid w:val="000F2E3B"/>
    <w:rsid w:val="000F4902"/>
    <w:rsid w:val="000F5566"/>
    <w:rsid w:val="001018A9"/>
    <w:rsid w:val="001155C1"/>
    <w:rsid w:val="00124921"/>
    <w:rsid w:val="00125588"/>
    <w:rsid w:val="00126E57"/>
    <w:rsid w:val="00131D6D"/>
    <w:rsid w:val="00135112"/>
    <w:rsid w:val="001461A9"/>
    <w:rsid w:val="00151B79"/>
    <w:rsid w:val="00152A89"/>
    <w:rsid w:val="00154204"/>
    <w:rsid w:val="0015490F"/>
    <w:rsid w:val="00171665"/>
    <w:rsid w:val="00180370"/>
    <w:rsid w:val="00190737"/>
    <w:rsid w:val="001929BE"/>
    <w:rsid w:val="00197EEB"/>
    <w:rsid w:val="001A6244"/>
    <w:rsid w:val="001B741E"/>
    <w:rsid w:val="001E0CBB"/>
    <w:rsid w:val="001E10F6"/>
    <w:rsid w:val="001F7641"/>
    <w:rsid w:val="00200820"/>
    <w:rsid w:val="0020399D"/>
    <w:rsid w:val="00211A53"/>
    <w:rsid w:val="00212B45"/>
    <w:rsid w:val="00220ADE"/>
    <w:rsid w:val="00221D11"/>
    <w:rsid w:val="002231D6"/>
    <w:rsid w:val="00235E39"/>
    <w:rsid w:val="00237460"/>
    <w:rsid w:val="00261A51"/>
    <w:rsid w:val="002700F6"/>
    <w:rsid w:val="00281AB8"/>
    <w:rsid w:val="00287279"/>
    <w:rsid w:val="00296884"/>
    <w:rsid w:val="00297B1C"/>
    <w:rsid w:val="002A0652"/>
    <w:rsid w:val="002B2D08"/>
    <w:rsid w:val="002B4DE1"/>
    <w:rsid w:val="002C5FE9"/>
    <w:rsid w:val="002D0F8C"/>
    <w:rsid w:val="002D3629"/>
    <w:rsid w:val="002E5ED0"/>
    <w:rsid w:val="002F44F4"/>
    <w:rsid w:val="00303DE1"/>
    <w:rsid w:val="00313AA4"/>
    <w:rsid w:val="00320C52"/>
    <w:rsid w:val="00324088"/>
    <w:rsid w:val="00331718"/>
    <w:rsid w:val="0033591E"/>
    <w:rsid w:val="003377DA"/>
    <w:rsid w:val="00344C4D"/>
    <w:rsid w:val="00344EAD"/>
    <w:rsid w:val="003475BA"/>
    <w:rsid w:val="003545FF"/>
    <w:rsid w:val="00362B33"/>
    <w:rsid w:val="00376904"/>
    <w:rsid w:val="00383C38"/>
    <w:rsid w:val="003845D0"/>
    <w:rsid w:val="00395AFC"/>
    <w:rsid w:val="003C1872"/>
    <w:rsid w:val="003C3FA9"/>
    <w:rsid w:val="003C4069"/>
    <w:rsid w:val="003D4058"/>
    <w:rsid w:val="003D789E"/>
    <w:rsid w:val="003E3AC4"/>
    <w:rsid w:val="003E5D75"/>
    <w:rsid w:val="00410E29"/>
    <w:rsid w:val="00415D10"/>
    <w:rsid w:val="00430C74"/>
    <w:rsid w:val="00435392"/>
    <w:rsid w:val="00441A2E"/>
    <w:rsid w:val="00445985"/>
    <w:rsid w:val="00450C59"/>
    <w:rsid w:val="0045137D"/>
    <w:rsid w:val="00460223"/>
    <w:rsid w:val="00460826"/>
    <w:rsid w:val="00464C17"/>
    <w:rsid w:val="00472DCA"/>
    <w:rsid w:val="00482197"/>
    <w:rsid w:val="00490F33"/>
    <w:rsid w:val="004A03BC"/>
    <w:rsid w:val="004A191D"/>
    <w:rsid w:val="004A679D"/>
    <w:rsid w:val="004D0065"/>
    <w:rsid w:val="004D359F"/>
    <w:rsid w:val="004E48A7"/>
    <w:rsid w:val="004E4B9C"/>
    <w:rsid w:val="004E4D48"/>
    <w:rsid w:val="004F0021"/>
    <w:rsid w:val="005070CE"/>
    <w:rsid w:val="00507FB5"/>
    <w:rsid w:val="00515C17"/>
    <w:rsid w:val="005167FC"/>
    <w:rsid w:val="00523EC8"/>
    <w:rsid w:val="00525C78"/>
    <w:rsid w:val="005272E3"/>
    <w:rsid w:val="005313C8"/>
    <w:rsid w:val="00532DCA"/>
    <w:rsid w:val="00547801"/>
    <w:rsid w:val="005500E9"/>
    <w:rsid w:val="00571E00"/>
    <w:rsid w:val="00573053"/>
    <w:rsid w:val="00574E97"/>
    <w:rsid w:val="0057561E"/>
    <w:rsid w:val="005774C9"/>
    <w:rsid w:val="00577E7E"/>
    <w:rsid w:val="005B28C3"/>
    <w:rsid w:val="005B4861"/>
    <w:rsid w:val="005B6F11"/>
    <w:rsid w:val="005C273D"/>
    <w:rsid w:val="005C41A7"/>
    <w:rsid w:val="005C5D58"/>
    <w:rsid w:val="005C72D6"/>
    <w:rsid w:val="005D7EBA"/>
    <w:rsid w:val="005E1D32"/>
    <w:rsid w:val="005E2387"/>
    <w:rsid w:val="005F0B0D"/>
    <w:rsid w:val="006026A9"/>
    <w:rsid w:val="00603D43"/>
    <w:rsid w:val="00606ED3"/>
    <w:rsid w:val="006212F2"/>
    <w:rsid w:val="00631637"/>
    <w:rsid w:val="00640C7B"/>
    <w:rsid w:val="00657FAD"/>
    <w:rsid w:val="006658D3"/>
    <w:rsid w:val="0067171D"/>
    <w:rsid w:val="00674957"/>
    <w:rsid w:val="00681739"/>
    <w:rsid w:val="006829E7"/>
    <w:rsid w:val="006A29A4"/>
    <w:rsid w:val="006A2F06"/>
    <w:rsid w:val="006A3085"/>
    <w:rsid w:val="006A4B76"/>
    <w:rsid w:val="006A77EF"/>
    <w:rsid w:val="006B6A44"/>
    <w:rsid w:val="006C4E04"/>
    <w:rsid w:val="006D6826"/>
    <w:rsid w:val="006E0D3F"/>
    <w:rsid w:val="006E40F7"/>
    <w:rsid w:val="006E5D38"/>
    <w:rsid w:val="006E5EDF"/>
    <w:rsid w:val="006E6975"/>
    <w:rsid w:val="006F46B0"/>
    <w:rsid w:val="006F620C"/>
    <w:rsid w:val="007028B5"/>
    <w:rsid w:val="0070632D"/>
    <w:rsid w:val="007078D3"/>
    <w:rsid w:val="007170B6"/>
    <w:rsid w:val="00722CDF"/>
    <w:rsid w:val="00727043"/>
    <w:rsid w:val="007270BA"/>
    <w:rsid w:val="00742221"/>
    <w:rsid w:val="007470AA"/>
    <w:rsid w:val="00747904"/>
    <w:rsid w:val="00752525"/>
    <w:rsid w:val="00756DA5"/>
    <w:rsid w:val="0077218F"/>
    <w:rsid w:val="00772D92"/>
    <w:rsid w:val="00776D6E"/>
    <w:rsid w:val="007859EF"/>
    <w:rsid w:val="00790140"/>
    <w:rsid w:val="00792E58"/>
    <w:rsid w:val="00795D89"/>
    <w:rsid w:val="007964E3"/>
    <w:rsid w:val="007A08AF"/>
    <w:rsid w:val="007A0AF6"/>
    <w:rsid w:val="007A1B27"/>
    <w:rsid w:val="007B726F"/>
    <w:rsid w:val="007C0E6B"/>
    <w:rsid w:val="007C611A"/>
    <w:rsid w:val="007C7674"/>
    <w:rsid w:val="007E4D40"/>
    <w:rsid w:val="007F225A"/>
    <w:rsid w:val="007F71DA"/>
    <w:rsid w:val="007F74FF"/>
    <w:rsid w:val="008003EE"/>
    <w:rsid w:val="00800A60"/>
    <w:rsid w:val="0080243E"/>
    <w:rsid w:val="00804BA4"/>
    <w:rsid w:val="00807A9D"/>
    <w:rsid w:val="00815F7B"/>
    <w:rsid w:val="00816318"/>
    <w:rsid w:val="00820D1E"/>
    <w:rsid w:val="00833DB4"/>
    <w:rsid w:val="0083443F"/>
    <w:rsid w:val="00837644"/>
    <w:rsid w:val="008409A0"/>
    <w:rsid w:val="0084266B"/>
    <w:rsid w:val="0084376F"/>
    <w:rsid w:val="0084381D"/>
    <w:rsid w:val="008625CB"/>
    <w:rsid w:val="00863BFE"/>
    <w:rsid w:val="00875A70"/>
    <w:rsid w:val="00877335"/>
    <w:rsid w:val="00881114"/>
    <w:rsid w:val="00882813"/>
    <w:rsid w:val="00890761"/>
    <w:rsid w:val="008A4B80"/>
    <w:rsid w:val="008A5F0F"/>
    <w:rsid w:val="008D5447"/>
    <w:rsid w:val="008E7234"/>
    <w:rsid w:val="008F0AE5"/>
    <w:rsid w:val="008F3A1A"/>
    <w:rsid w:val="008F7D39"/>
    <w:rsid w:val="009039DB"/>
    <w:rsid w:val="00907FAF"/>
    <w:rsid w:val="00917A5C"/>
    <w:rsid w:val="0092162A"/>
    <w:rsid w:val="00945326"/>
    <w:rsid w:val="009462C6"/>
    <w:rsid w:val="009500DC"/>
    <w:rsid w:val="00951631"/>
    <w:rsid w:val="00955424"/>
    <w:rsid w:val="009601F7"/>
    <w:rsid w:val="0096332A"/>
    <w:rsid w:val="00971F9B"/>
    <w:rsid w:val="00975C3D"/>
    <w:rsid w:val="00975E6B"/>
    <w:rsid w:val="00981F09"/>
    <w:rsid w:val="00994433"/>
    <w:rsid w:val="00994F9E"/>
    <w:rsid w:val="009A0808"/>
    <w:rsid w:val="009A434A"/>
    <w:rsid w:val="009A5E02"/>
    <w:rsid w:val="009B2F36"/>
    <w:rsid w:val="009C01BD"/>
    <w:rsid w:val="009D1CF1"/>
    <w:rsid w:val="009D2B55"/>
    <w:rsid w:val="009D4BED"/>
    <w:rsid w:val="009D5A49"/>
    <w:rsid w:val="009D7D38"/>
    <w:rsid w:val="009E6AFC"/>
    <w:rsid w:val="009F3F0A"/>
    <w:rsid w:val="00A00146"/>
    <w:rsid w:val="00A02DEE"/>
    <w:rsid w:val="00A11921"/>
    <w:rsid w:val="00A267C3"/>
    <w:rsid w:val="00A30B0C"/>
    <w:rsid w:val="00A3146D"/>
    <w:rsid w:val="00A32D07"/>
    <w:rsid w:val="00A44DDD"/>
    <w:rsid w:val="00A506C9"/>
    <w:rsid w:val="00A72DFD"/>
    <w:rsid w:val="00A82F15"/>
    <w:rsid w:val="00A93711"/>
    <w:rsid w:val="00A95458"/>
    <w:rsid w:val="00AA30C8"/>
    <w:rsid w:val="00AA3B42"/>
    <w:rsid w:val="00AA4064"/>
    <w:rsid w:val="00AD363D"/>
    <w:rsid w:val="00AD5650"/>
    <w:rsid w:val="00AE0E2E"/>
    <w:rsid w:val="00AE344B"/>
    <w:rsid w:val="00AE41EB"/>
    <w:rsid w:val="00AE43AE"/>
    <w:rsid w:val="00AE4A97"/>
    <w:rsid w:val="00B036EA"/>
    <w:rsid w:val="00B10DC7"/>
    <w:rsid w:val="00B168AD"/>
    <w:rsid w:val="00B263A0"/>
    <w:rsid w:val="00B332F3"/>
    <w:rsid w:val="00B33565"/>
    <w:rsid w:val="00B40D5E"/>
    <w:rsid w:val="00B454E4"/>
    <w:rsid w:val="00B46A55"/>
    <w:rsid w:val="00B53CA8"/>
    <w:rsid w:val="00B5572E"/>
    <w:rsid w:val="00B55B2E"/>
    <w:rsid w:val="00B620D9"/>
    <w:rsid w:val="00B63E5B"/>
    <w:rsid w:val="00B64A9F"/>
    <w:rsid w:val="00B65D65"/>
    <w:rsid w:val="00B66240"/>
    <w:rsid w:val="00B66F32"/>
    <w:rsid w:val="00B73123"/>
    <w:rsid w:val="00B75549"/>
    <w:rsid w:val="00B75AE8"/>
    <w:rsid w:val="00B75F33"/>
    <w:rsid w:val="00B7764C"/>
    <w:rsid w:val="00B80F93"/>
    <w:rsid w:val="00B91615"/>
    <w:rsid w:val="00BA572C"/>
    <w:rsid w:val="00BB3C2E"/>
    <w:rsid w:val="00BB558A"/>
    <w:rsid w:val="00BD5282"/>
    <w:rsid w:val="00BE3BB7"/>
    <w:rsid w:val="00BE3F60"/>
    <w:rsid w:val="00BE5159"/>
    <w:rsid w:val="00BF2A94"/>
    <w:rsid w:val="00BF507B"/>
    <w:rsid w:val="00C17402"/>
    <w:rsid w:val="00C21283"/>
    <w:rsid w:val="00C3286A"/>
    <w:rsid w:val="00C432D0"/>
    <w:rsid w:val="00C44495"/>
    <w:rsid w:val="00C5168D"/>
    <w:rsid w:val="00C52438"/>
    <w:rsid w:val="00C5771E"/>
    <w:rsid w:val="00C624BF"/>
    <w:rsid w:val="00C7425F"/>
    <w:rsid w:val="00C916BB"/>
    <w:rsid w:val="00C922FE"/>
    <w:rsid w:val="00C95D05"/>
    <w:rsid w:val="00C96582"/>
    <w:rsid w:val="00C97488"/>
    <w:rsid w:val="00CA24E0"/>
    <w:rsid w:val="00CB0F7D"/>
    <w:rsid w:val="00CB171A"/>
    <w:rsid w:val="00CB5FA9"/>
    <w:rsid w:val="00CD590F"/>
    <w:rsid w:val="00CE11A0"/>
    <w:rsid w:val="00CE6A0A"/>
    <w:rsid w:val="00CF0F22"/>
    <w:rsid w:val="00CF4001"/>
    <w:rsid w:val="00CF73C5"/>
    <w:rsid w:val="00D01A00"/>
    <w:rsid w:val="00D024B6"/>
    <w:rsid w:val="00D03EDD"/>
    <w:rsid w:val="00D2491D"/>
    <w:rsid w:val="00D27A11"/>
    <w:rsid w:val="00D32D31"/>
    <w:rsid w:val="00D41498"/>
    <w:rsid w:val="00D51461"/>
    <w:rsid w:val="00D5505E"/>
    <w:rsid w:val="00D652F8"/>
    <w:rsid w:val="00D65731"/>
    <w:rsid w:val="00D66176"/>
    <w:rsid w:val="00D668E6"/>
    <w:rsid w:val="00D8044B"/>
    <w:rsid w:val="00D855DD"/>
    <w:rsid w:val="00D979C3"/>
    <w:rsid w:val="00DA7D5C"/>
    <w:rsid w:val="00DB6420"/>
    <w:rsid w:val="00DC238A"/>
    <w:rsid w:val="00DC7831"/>
    <w:rsid w:val="00DF536D"/>
    <w:rsid w:val="00E010C7"/>
    <w:rsid w:val="00E02463"/>
    <w:rsid w:val="00E0457A"/>
    <w:rsid w:val="00E162DE"/>
    <w:rsid w:val="00E32A47"/>
    <w:rsid w:val="00E32F35"/>
    <w:rsid w:val="00E42354"/>
    <w:rsid w:val="00E44EF3"/>
    <w:rsid w:val="00E4735E"/>
    <w:rsid w:val="00E50D59"/>
    <w:rsid w:val="00E64041"/>
    <w:rsid w:val="00E669E5"/>
    <w:rsid w:val="00E67299"/>
    <w:rsid w:val="00E73761"/>
    <w:rsid w:val="00E7694F"/>
    <w:rsid w:val="00E76F47"/>
    <w:rsid w:val="00E81B73"/>
    <w:rsid w:val="00E83413"/>
    <w:rsid w:val="00E876C0"/>
    <w:rsid w:val="00E90CEC"/>
    <w:rsid w:val="00E92157"/>
    <w:rsid w:val="00E93CC2"/>
    <w:rsid w:val="00E97BE6"/>
    <w:rsid w:val="00EA4B96"/>
    <w:rsid w:val="00EA4C94"/>
    <w:rsid w:val="00EA773D"/>
    <w:rsid w:val="00EB533B"/>
    <w:rsid w:val="00EE1425"/>
    <w:rsid w:val="00EE45BC"/>
    <w:rsid w:val="00EF0B83"/>
    <w:rsid w:val="00EF5B78"/>
    <w:rsid w:val="00EF6980"/>
    <w:rsid w:val="00EF75E3"/>
    <w:rsid w:val="00F16B77"/>
    <w:rsid w:val="00F36FF3"/>
    <w:rsid w:val="00F37978"/>
    <w:rsid w:val="00F6403A"/>
    <w:rsid w:val="00F667DC"/>
    <w:rsid w:val="00F71EB7"/>
    <w:rsid w:val="00F71F71"/>
    <w:rsid w:val="00F730D6"/>
    <w:rsid w:val="00F84EC1"/>
    <w:rsid w:val="00FA3CA6"/>
    <w:rsid w:val="00FA6CF1"/>
    <w:rsid w:val="00FC4247"/>
    <w:rsid w:val="00FD05B3"/>
    <w:rsid w:val="00FD3988"/>
    <w:rsid w:val="00FE2DCD"/>
    <w:rsid w:val="00FE3B8C"/>
    <w:rsid w:val="00FE537E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E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4E97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4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4E9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30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C61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11A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7C611A"/>
    <w:pPr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611A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8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8A7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212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2F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2F2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2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2F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E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4E97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4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4E9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30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C61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11A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7C611A"/>
    <w:pPr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611A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8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8A7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212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2F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2F2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2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2F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F5DE-81AC-455E-9B75-877EE8AE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26A52BF1</Template>
  <TotalTime>2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Csordás Anita</cp:lastModifiedBy>
  <cp:revision>3</cp:revision>
  <dcterms:created xsi:type="dcterms:W3CDTF">2017-02-04T20:54:00Z</dcterms:created>
  <dcterms:modified xsi:type="dcterms:W3CDTF">2017-02-04T20:56:00Z</dcterms:modified>
</cp:coreProperties>
</file>